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44" w:rsidRPr="007B3EE1" w:rsidRDefault="002E1844" w:rsidP="001156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1844" w:rsidRPr="007B3EE1" w:rsidRDefault="002E1844" w:rsidP="00115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2E1844" w:rsidRDefault="002E1844" w:rsidP="00115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2E1844" w:rsidRDefault="002E1844" w:rsidP="00115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E1844" w:rsidRPr="007B3EE1" w:rsidRDefault="002E1844" w:rsidP="00115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29.03.</w:t>
      </w:r>
      <w:r w:rsidRPr="007B3EE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3EE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60/9</w:t>
      </w:r>
    </w:p>
    <w:p w:rsidR="002E1844" w:rsidRPr="007B3EE1" w:rsidRDefault="002E1844" w:rsidP="001156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1844" w:rsidRDefault="002E1844" w:rsidP="001156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2E1844" w:rsidRDefault="002E1844" w:rsidP="00835A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</w:t>
      </w:r>
    </w:p>
    <w:p w:rsidR="002E1844" w:rsidRDefault="002E1844" w:rsidP="00835A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на официальных сайтах органов</w:t>
      </w:r>
      <w:r w:rsidRPr="007B3EE1">
        <w:rPr>
          <w:rFonts w:ascii="Times New Roman" w:hAnsi="Times New Roman" w:cs="Times New Roman"/>
          <w:sz w:val="24"/>
          <w:szCs w:val="24"/>
        </w:rPr>
        <w:t xml:space="preserve"> местного </w:t>
      </w:r>
    </w:p>
    <w:p w:rsidR="002E1844" w:rsidRDefault="002E1844" w:rsidP="00835A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самоуправления</w:t>
      </w:r>
      <w:r w:rsidRPr="0011567D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ского округа ЗАТО Свободный</w:t>
      </w:r>
      <w:r w:rsidRPr="00835A71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 xml:space="preserve">и предоставления этих </w:t>
      </w:r>
    </w:p>
    <w:p w:rsidR="002E1844" w:rsidRDefault="002E1844" w:rsidP="00835A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сведений средствам массовой информации для опубликования</w:t>
      </w:r>
    </w:p>
    <w:p w:rsidR="002E1844" w:rsidRPr="007B3EE1" w:rsidRDefault="002E1844" w:rsidP="001156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размещения сведений о доходах, расходах, об имуществе и обязательствах имущественного характера лиц, замещающих муниципальные долж</w:t>
      </w:r>
      <w:r>
        <w:rPr>
          <w:rFonts w:ascii="Times New Roman" w:hAnsi="Times New Roman" w:cs="Times New Roman"/>
          <w:sz w:val="24"/>
          <w:szCs w:val="24"/>
        </w:rPr>
        <w:t>ности (г</w:t>
      </w:r>
      <w:r w:rsidRPr="007B3EE1">
        <w:rPr>
          <w:rFonts w:ascii="Times New Roman" w:hAnsi="Times New Roman" w:cs="Times New Roman"/>
          <w:sz w:val="24"/>
          <w:szCs w:val="24"/>
        </w:rPr>
        <w:t>лавы город</w:t>
      </w:r>
      <w:r>
        <w:rPr>
          <w:rFonts w:ascii="Times New Roman" w:hAnsi="Times New Roman" w:cs="Times New Roman"/>
          <w:sz w:val="24"/>
          <w:szCs w:val="24"/>
        </w:rPr>
        <w:t>ского округа ЗАТО Свободный</w:t>
      </w:r>
      <w:r w:rsidRPr="007B3EE1">
        <w:rPr>
          <w:rFonts w:ascii="Times New Roman" w:hAnsi="Times New Roman" w:cs="Times New Roman"/>
          <w:sz w:val="24"/>
          <w:szCs w:val="24"/>
        </w:rPr>
        <w:t xml:space="preserve">, депутата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ского округа ЗАТО Свободный</w:t>
      </w:r>
      <w:r w:rsidRPr="007B3EE1">
        <w:rPr>
          <w:rFonts w:ascii="Times New Roman" w:hAnsi="Times New Roman" w:cs="Times New Roman"/>
          <w:sz w:val="24"/>
          <w:szCs w:val="24"/>
        </w:rPr>
        <w:t>), муниципальных служащих, замещающих должности муниципальной службы в органах местного самоуправления</w:t>
      </w:r>
      <w:r w:rsidRPr="0011567D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ского округа ЗАТО Свободный</w:t>
      </w:r>
      <w:r w:rsidRPr="007B3EE1">
        <w:rPr>
          <w:rFonts w:ascii="Times New Roman" w:hAnsi="Times New Roman" w:cs="Times New Roman"/>
          <w:sz w:val="24"/>
          <w:szCs w:val="24"/>
        </w:rPr>
        <w:t>, включенные в соответствующие Перечни должностей муниципальной службы, замещение которых связано с коррупционными рисками, утвержденные муниципальными нормативными правовыми актами органов местного самоуправления, их супругов и несовершеннолетних детей на официальн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7B3EE1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ах органов местного самоуправления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ского округа ЗАТО Свободный</w:t>
      </w:r>
      <w:r w:rsidRPr="007B3EE1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общероссийским, региональным и местным средствам массовой информации для опубликования (далее - Порядок) в связи с их запросами, если законами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7B3EE1">
        <w:rPr>
          <w:rFonts w:ascii="Times New Roman" w:hAnsi="Times New Roman" w:cs="Times New Roman"/>
          <w:sz w:val="24"/>
          <w:szCs w:val="24"/>
        </w:rPr>
        <w:t>2. На официальн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7B3EE1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ах органов местного самоуправления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ского округа ЗАТО Свободный</w:t>
      </w:r>
      <w:r w:rsidRPr="007B3EE1">
        <w:rPr>
          <w:rFonts w:ascii="Times New Roman" w:hAnsi="Times New Roman" w:cs="Times New Roman"/>
          <w:sz w:val="24"/>
          <w:szCs w:val="24"/>
        </w:rPr>
        <w:t xml:space="preserve"> размещаются и предоставляются для опубликования общероссийским, региональным и местным средствам массовой информации следующие сведения о доходах, расходах, об имуществе и обязательствах имущественного характера должностных лиц, </w:t>
      </w:r>
      <w:r w:rsidRPr="00835A71">
        <w:rPr>
          <w:rFonts w:ascii="Times New Roman" w:hAnsi="Times New Roman" w:cs="Times New Roman"/>
          <w:sz w:val="24"/>
          <w:szCs w:val="24"/>
        </w:rPr>
        <w:t>замещающих муниципальные должности</w:t>
      </w:r>
      <w:r w:rsidRPr="007B3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B3EE1"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</w:t>
      </w:r>
      <w:r w:rsidRPr="00835A71">
        <w:rPr>
          <w:rFonts w:ascii="Times New Roman" w:hAnsi="Times New Roman" w:cs="Times New Roman"/>
          <w:sz w:val="24"/>
          <w:szCs w:val="24"/>
        </w:rPr>
        <w:t>супруги (супруга)</w:t>
      </w:r>
      <w:r w:rsidRPr="007B3EE1">
        <w:rPr>
          <w:rFonts w:ascii="Times New Roman" w:hAnsi="Times New Roman" w:cs="Times New Roman"/>
          <w:sz w:val="24"/>
          <w:szCs w:val="24"/>
        </w:rPr>
        <w:t xml:space="preserve"> и несовершеннолетних детей: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3) декларированный годовой доход должностного лица, его супруги (супруга) и несовершеннолетних детей;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7B3EE1"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</w:t>
      </w:r>
      <w:r w:rsidRPr="00835A71">
        <w:rPr>
          <w:rFonts w:ascii="Times New Roman" w:hAnsi="Times New Roman" w:cs="Times New Roman"/>
          <w:sz w:val="24"/>
          <w:szCs w:val="24"/>
        </w:rPr>
        <w:t>органа местного самоуправления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и предоставляемых общероссийским, региональным и местным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 xml:space="preserve">1) иные сведения (кроме </w:t>
      </w:r>
      <w:r w:rsidRPr="003F1F8D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37" w:history="1">
        <w:r w:rsidRPr="003F1F8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3F1F8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B3EE1">
        <w:rPr>
          <w:rFonts w:ascii="Times New Roman" w:hAnsi="Times New Roman" w:cs="Times New Roman"/>
          <w:sz w:val="24"/>
          <w:szCs w:val="24"/>
        </w:rPr>
        <w:t xml:space="preserve">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должностного лица;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должностному лицу, его супруге (супругу), детям на праве собственности или находящихся в их пользовании;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2E1844" w:rsidRPr="00AE3DF0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B3EE1">
        <w:rPr>
          <w:rFonts w:ascii="Times New Roman" w:hAnsi="Times New Roman" w:cs="Times New Roman"/>
          <w:sz w:val="24"/>
          <w:szCs w:val="24"/>
        </w:rPr>
        <w:t xml:space="preserve">. Размещение на официальном сайте </w:t>
      </w:r>
      <w:r w:rsidRPr="00835A71">
        <w:rPr>
          <w:rFonts w:ascii="Times New Roman" w:hAnsi="Times New Roman" w:cs="Times New Roman"/>
          <w:sz w:val="24"/>
          <w:szCs w:val="24"/>
        </w:rPr>
        <w:t>органа местного самоуправления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Pr="00835A71">
        <w:rPr>
          <w:rFonts w:ascii="Times New Roman" w:hAnsi="Times New Roman" w:cs="Times New Roman"/>
          <w:sz w:val="24"/>
          <w:szCs w:val="24"/>
        </w:rPr>
        <w:t>обеспечивается лицами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3DF0">
        <w:rPr>
          <w:rFonts w:ascii="Times New Roman" w:hAnsi="Times New Roman" w:cs="Times New Roman"/>
          <w:sz w:val="24"/>
          <w:szCs w:val="24"/>
        </w:rPr>
        <w:t>ответственными за работу по профилактике коррупционных и иных правонарушений, соответствующих органов</w:t>
      </w:r>
      <w:r w:rsidRPr="00835A71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городского округа</w:t>
      </w:r>
      <w:r w:rsidRPr="00AE3DF0">
        <w:rPr>
          <w:rFonts w:ascii="Times New Roman" w:hAnsi="Times New Roman" w:cs="Times New Roman"/>
          <w:sz w:val="24"/>
          <w:szCs w:val="24"/>
        </w:rPr>
        <w:t>.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DF0">
        <w:rPr>
          <w:rFonts w:ascii="Times New Roman" w:hAnsi="Times New Roman" w:cs="Times New Roman"/>
          <w:sz w:val="24"/>
          <w:szCs w:val="24"/>
        </w:rPr>
        <w:t>5. Сведения о доходах, расходах, об имуществе и обязательствах имущественного</w:t>
      </w:r>
      <w:r w:rsidRPr="007B3EE1">
        <w:rPr>
          <w:rFonts w:ascii="Times New Roman" w:hAnsi="Times New Roman" w:cs="Times New Roman"/>
          <w:sz w:val="24"/>
          <w:szCs w:val="24"/>
        </w:rPr>
        <w:t xml:space="preserve"> характера, </w:t>
      </w:r>
      <w:r w:rsidRPr="003F1F8D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37" w:history="1">
        <w:r w:rsidRPr="003F1F8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3F1F8D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должностным лицом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</w:t>
      </w:r>
      <w:hyperlink w:anchor="P122" w:history="1">
        <w:r w:rsidRPr="003F1F8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3F1F8D">
        <w:rPr>
          <w:rFonts w:ascii="Times New Roman" w:hAnsi="Times New Roman" w:cs="Times New Roman"/>
          <w:sz w:val="24"/>
          <w:szCs w:val="24"/>
        </w:rPr>
        <w:t xml:space="preserve"> о доходах</w:t>
      </w:r>
      <w:r w:rsidRPr="007B3EE1">
        <w:rPr>
          <w:rFonts w:ascii="Times New Roman" w:hAnsi="Times New Roman" w:cs="Times New Roman"/>
          <w:sz w:val="24"/>
          <w:szCs w:val="24"/>
        </w:rPr>
        <w:t>, расходах, об имуществе и обязательствах имущественного характера его супруги (супруга) и несовершеннолетних детей, находятся на официальн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B3EE1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B3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Pr="007B3EE1">
        <w:rPr>
          <w:rFonts w:ascii="Times New Roman" w:hAnsi="Times New Roman" w:cs="Times New Roman"/>
          <w:sz w:val="24"/>
          <w:szCs w:val="24"/>
        </w:rPr>
        <w:t xml:space="preserve">и ежегодно обновляются в </w:t>
      </w:r>
      <w:r w:rsidRPr="00037E33">
        <w:rPr>
          <w:rFonts w:ascii="Times New Roman" w:hAnsi="Times New Roman" w:cs="Times New Roman"/>
          <w:sz w:val="24"/>
          <w:szCs w:val="24"/>
        </w:rPr>
        <w:t>течение четырнадцати рабочих дней</w:t>
      </w:r>
      <w:r w:rsidRPr="007B3EE1">
        <w:rPr>
          <w:rFonts w:ascii="Times New Roman" w:hAnsi="Times New Roman" w:cs="Times New Roman"/>
          <w:sz w:val="24"/>
          <w:szCs w:val="24"/>
        </w:rPr>
        <w:t xml:space="preserve"> со дня истечения срока, установленного для их подачи, по прилагаемой форме </w:t>
      </w:r>
      <w:r w:rsidRPr="00835A71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При представлении должностным лицом уточненных сведений о доходах, об имуществе и обязательствах имущественного характера соответствующие изменения вносятся в размещенные на сайте</w:t>
      </w:r>
      <w:r w:rsidRPr="00835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7B3EE1">
        <w:rPr>
          <w:rFonts w:ascii="Times New Roman" w:hAnsi="Times New Roman" w:cs="Times New Roman"/>
          <w:sz w:val="24"/>
          <w:szCs w:val="24"/>
        </w:rPr>
        <w:t xml:space="preserve">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71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Лица, о</w:t>
      </w:r>
      <w:r w:rsidRPr="00835A71">
        <w:rPr>
          <w:rFonts w:ascii="Times New Roman" w:hAnsi="Times New Roman" w:cs="Times New Roman"/>
          <w:sz w:val="24"/>
          <w:szCs w:val="24"/>
        </w:rPr>
        <w:t>тветственные</w:t>
      </w:r>
      <w:r w:rsidRPr="007B3EE1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правонарушений: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1) в течение трех рабочих дней со дня поступления запроса от общероссийского, регионального или местного средства массовой информации сообщают о нем должностному лицу, в отношении которого поступил запрос;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 xml:space="preserve">2) в течение семи рабочих дней со дня поступления запроса от общероссийского, регионального или местного </w:t>
      </w:r>
      <w:r w:rsidRPr="00F934B4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обеспечивают предоставление ему сведений, указанных в </w:t>
      </w:r>
      <w:hyperlink w:anchor="P37" w:history="1">
        <w:r w:rsidRPr="00F934B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934B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B3EE1">
        <w:rPr>
          <w:rFonts w:ascii="Times New Roman" w:hAnsi="Times New Roman" w:cs="Times New Roman"/>
          <w:sz w:val="24"/>
          <w:szCs w:val="24"/>
        </w:rPr>
        <w:t xml:space="preserve"> Порядка, в том случае, если запрашиваемые сведения отсутствуют на официальном </w:t>
      </w:r>
      <w:r w:rsidRPr="00835A71">
        <w:rPr>
          <w:rFonts w:ascii="Times New Roman" w:hAnsi="Times New Roman" w:cs="Times New Roman"/>
          <w:sz w:val="24"/>
          <w:szCs w:val="24"/>
        </w:rPr>
        <w:t>сайте органа местного самоуправления городского округа.</w:t>
      </w:r>
    </w:p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B3EE1">
        <w:rPr>
          <w:rFonts w:ascii="Times New Roman" w:hAnsi="Times New Roman" w:cs="Times New Roman"/>
          <w:sz w:val="24"/>
          <w:szCs w:val="24"/>
        </w:rPr>
        <w:t xml:space="preserve">. Лица, обеспечивающие направление для </w:t>
      </w:r>
      <w:r w:rsidRPr="00835A71">
        <w:rPr>
          <w:rFonts w:ascii="Times New Roman" w:hAnsi="Times New Roman" w:cs="Times New Roman"/>
          <w:sz w:val="24"/>
          <w:szCs w:val="24"/>
        </w:rPr>
        <w:t>размещения и осуществляющие размещение</w:t>
      </w:r>
      <w:r w:rsidRPr="007B3EE1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на официальном </w:t>
      </w:r>
      <w:r w:rsidRPr="00835A71">
        <w:rPr>
          <w:rFonts w:ascii="Times New Roman" w:hAnsi="Times New Roman" w:cs="Times New Roman"/>
          <w:sz w:val="24"/>
          <w:szCs w:val="24"/>
        </w:rPr>
        <w:t>сайте органа местного самоуправления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и их представление общероссийским, региональным или местным средствам массовой информации для опубликования, несут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EE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EE1">
        <w:rPr>
          <w:rFonts w:ascii="Times New Roman" w:hAnsi="Times New Roman" w:cs="Times New Roman"/>
          <w:sz w:val="24"/>
          <w:szCs w:val="24"/>
        </w:rPr>
        <w:t xml:space="preserve">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E1844" w:rsidRPr="007B3EE1" w:rsidRDefault="002E1844" w:rsidP="001156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1844" w:rsidRPr="007B3EE1" w:rsidRDefault="002E1844" w:rsidP="001156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1844" w:rsidRPr="007B3EE1" w:rsidRDefault="002E1844" w:rsidP="00115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1844" w:rsidRPr="007B3EE1" w:rsidSect="00835A7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E1844" w:rsidRPr="007B3EE1" w:rsidRDefault="002E1844" w:rsidP="00115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E1844" w:rsidRPr="007B3EE1" w:rsidRDefault="002E1844" w:rsidP="001156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ФОРМА</w:t>
      </w:r>
    </w:p>
    <w:p w:rsidR="002E1844" w:rsidRPr="007B3EE1" w:rsidRDefault="002E1844" w:rsidP="001156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1844" w:rsidRPr="007B3EE1" w:rsidRDefault="002E1844" w:rsidP="001156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2"/>
      <w:bookmarkEnd w:id="3"/>
      <w:r w:rsidRPr="007B3EE1">
        <w:rPr>
          <w:rFonts w:ascii="Times New Roman" w:hAnsi="Times New Roman" w:cs="Times New Roman"/>
          <w:sz w:val="24"/>
          <w:szCs w:val="24"/>
        </w:rPr>
        <w:t>СВЕДЕНИЯ</w:t>
      </w:r>
    </w:p>
    <w:p w:rsidR="002E1844" w:rsidRPr="007B3EE1" w:rsidRDefault="002E1844" w:rsidP="001156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</w:t>
      </w:r>
    </w:p>
    <w:p w:rsidR="002E1844" w:rsidRPr="007B3EE1" w:rsidRDefault="002E1844" w:rsidP="001156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ЗАМЕЩАЮЩИХ МУНИЦИПАЛЬНЫЕ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СКОГО ОКРУГА ЗАТО СВОБОДНЫЙ </w:t>
      </w:r>
      <w:r w:rsidRPr="007B3EE1">
        <w:rPr>
          <w:rFonts w:ascii="Times New Roman" w:hAnsi="Times New Roman" w:cs="Times New Roman"/>
          <w:sz w:val="24"/>
          <w:szCs w:val="24"/>
        </w:rPr>
        <w:t>И ЧЛЕНОВ ИХ СЕМЕЙ ЗА ПЕРИОД</w:t>
      </w:r>
    </w:p>
    <w:p w:rsidR="002E1844" w:rsidRPr="007B3EE1" w:rsidRDefault="002E1844" w:rsidP="001156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С 1 ЯНВАРЯ 20__ ГОДА ПО 31 ДЕКАБРЯ 20__ ГОДА</w:t>
      </w:r>
    </w:p>
    <w:p w:rsidR="002E1844" w:rsidRPr="007B3EE1" w:rsidRDefault="002E1844" w:rsidP="001156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E1844" w:rsidRPr="007B3EE1" w:rsidRDefault="002E1844" w:rsidP="001156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tbl>
      <w:tblPr>
        <w:tblW w:w="152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1304"/>
        <w:gridCol w:w="964"/>
        <w:gridCol w:w="992"/>
        <w:gridCol w:w="987"/>
        <w:gridCol w:w="992"/>
        <w:gridCol w:w="1020"/>
        <w:gridCol w:w="992"/>
        <w:gridCol w:w="999"/>
        <w:gridCol w:w="1077"/>
        <w:gridCol w:w="1191"/>
        <w:gridCol w:w="1814"/>
      </w:tblGrid>
      <w:tr w:rsidR="002E1844" w:rsidRPr="006D0222">
        <w:tc>
          <w:tcPr>
            <w:tcW w:w="567" w:type="dxa"/>
            <w:vMerge w:val="restart"/>
            <w:vAlign w:val="center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81" w:type="dxa"/>
            <w:vMerge w:val="restart"/>
            <w:vAlign w:val="center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304" w:type="dxa"/>
            <w:vMerge w:val="restart"/>
            <w:vAlign w:val="center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35" w:type="dxa"/>
            <w:gridSpan w:val="4"/>
            <w:vAlign w:val="center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11" w:type="dxa"/>
            <w:gridSpan w:val="3"/>
            <w:vAlign w:val="center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vAlign w:val="center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vAlign w:val="center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14" w:type="dxa"/>
            <w:vMerge w:val="restart"/>
            <w:vAlign w:val="center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</w:t>
            </w:r>
            <w:r w:rsidRPr="004E3369">
              <w:rPr>
                <w:rFonts w:ascii="Times New Roman" w:hAnsi="Times New Roman" w:cs="Times New Roman"/>
                <w:sz w:val="24"/>
                <w:szCs w:val="24"/>
              </w:rPr>
              <w:t xml:space="preserve">которых совершена сделка </w:t>
            </w:r>
            <w:hyperlink w:anchor="P222" w:history="1">
              <w:r w:rsidRPr="004E336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4E3369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2E1844" w:rsidRPr="006D0222">
        <w:tc>
          <w:tcPr>
            <w:tcW w:w="567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7" w:type="dxa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0" w:type="dxa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9" w:type="dxa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77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4" w:rsidRPr="006D0222">
        <w:tc>
          <w:tcPr>
            <w:tcW w:w="567" w:type="dxa"/>
            <w:vMerge w:val="restart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4" w:rsidRPr="006D0222">
        <w:tc>
          <w:tcPr>
            <w:tcW w:w="567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0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4" w:rsidRPr="006D0222">
        <w:tc>
          <w:tcPr>
            <w:tcW w:w="567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4" w:rsidRPr="006D0222">
        <w:tc>
          <w:tcPr>
            <w:tcW w:w="567" w:type="dxa"/>
            <w:vMerge w:val="restart"/>
          </w:tcPr>
          <w:p w:rsidR="002E1844" w:rsidRPr="007B3EE1" w:rsidRDefault="002E1844" w:rsidP="00115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4" w:rsidRPr="006D0222">
        <w:tc>
          <w:tcPr>
            <w:tcW w:w="567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0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4" w:rsidRPr="006D0222">
        <w:tc>
          <w:tcPr>
            <w:tcW w:w="567" w:type="dxa"/>
            <w:vMerge/>
          </w:tcPr>
          <w:p w:rsidR="002E1844" w:rsidRPr="006D0222" w:rsidRDefault="002E1844" w:rsidP="0011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E1844" w:rsidRPr="007B3EE1" w:rsidRDefault="002E1844" w:rsidP="001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844" w:rsidRPr="007B3EE1" w:rsidRDefault="002E1844" w:rsidP="0011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2"/>
      <w:bookmarkEnd w:id="4"/>
      <w:r w:rsidRPr="007B3E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3EE1">
        <w:rPr>
          <w:rFonts w:ascii="Times New Roman" w:hAnsi="Times New Roman" w:cs="Times New Roman"/>
          <w:sz w:val="24"/>
          <w:szCs w:val="24"/>
        </w:rPr>
        <w:t xml:space="preserve"> Заполняется в случае, предусмотренном </w:t>
      </w:r>
      <w:hyperlink w:anchor="P41" w:history="1">
        <w:r w:rsidRPr="004E4977">
          <w:rPr>
            <w:rFonts w:ascii="Times New Roman" w:hAnsi="Times New Roman" w:cs="Times New Roman"/>
            <w:sz w:val="24"/>
            <w:szCs w:val="24"/>
          </w:rPr>
          <w:t>подпунктом 4 пункта 2</w:t>
        </w:r>
      </w:hyperlink>
      <w:r w:rsidRPr="007B3EE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sectPr w:rsidR="002E1844" w:rsidRPr="007B3EE1" w:rsidSect="004E4977">
      <w:pgSz w:w="16840" w:h="11907" w:orient="landscape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C58"/>
    <w:rsid w:val="00037E33"/>
    <w:rsid w:val="000D5A86"/>
    <w:rsid w:val="0011567D"/>
    <w:rsid w:val="001557B9"/>
    <w:rsid w:val="0015771E"/>
    <w:rsid w:val="002746B3"/>
    <w:rsid w:val="002E1844"/>
    <w:rsid w:val="00321511"/>
    <w:rsid w:val="00351894"/>
    <w:rsid w:val="0035210D"/>
    <w:rsid w:val="003E7DF8"/>
    <w:rsid w:val="003F1F8D"/>
    <w:rsid w:val="00465496"/>
    <w:rsid w:val="004E3369"/>
    <w:rsid w:val="004E4977"/>
    <w:rsid w:val="004F68EF"/>
    <w:rsid w:val="005D6A32"/>
    <w:rsid w:val="006D0222"/>
    <w:rsid w:val="00703894"/>
    <w:rsid w:val="00707C58"/>
    <w:rsid w:val="007377FD"/>
    <w:rsid w:val="00740288"/>
    <w:rsid w:val="00791738"/>
    <w:rsid w:val="007B3EE1"/>
    <w:rsid w:val="007E156B"/>
    <w:rsid w:val="007E53A2"/>
    <w:rsid w:val="00823F43"/>
    <w:rsid w:val="00835A71"/>
    <w:rsid w:val="00881A5B"/>
    <w:rsid w:val="008A74C8"/>
    <w:rsid w:val="009308FB"/>
    <w:rsid w:val="009954FE"/>
    <w:rsid w:val="00A0446F"/>
    <w:rsid w:val="00AE3DF0"/>
    <w:rsid w:val="00B4380C"/>
    <w:rsid w:val="00B97B16"/>
    <w:rsid w:val="00BA4186"/>
    <w:rsid w:val="00BA6C12"/>
    <w:rsid w:val="00BB67F4"/>
    <w:rsid w:val="00C10C0F"/>
    <w:rsid w:val="00C167A2"/>
    <w:rsid w:val="00C1725E"/>
    <w:rsid w:val="00C803CD"/>
    <w:rsid w:val="00D4774E"/>
    <w:rsid w:val="00DB5137"/>
    <w:rsid w:val="00E551B1"/>
    <w:rsid w:val="00E95921"/>
    <w:rsid w:val="00F01BAA"/>
    <w:rsid w:val="00F16D35"/>
    <w:rsid w:val="00F934B4"/>
    <w:rsid w:val="00FA4DFE"/>
    <w:rsid w:val="00FB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94"/>
    <w:pPr>
      <w:spacing w:after="200" w:line="276" w:lineRule="auto"/>
    </w:pPr>
    <w:rPr>
      <w:rFonts w:cs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51894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51894"/>
    <w:rPr>
      <w:b/>
      <w:bCs/>
    </w:rPr>
  </w:style>
  <w:style w:type="paragraph" w:customStyle="1" w:styleId="ConsPlusNormal">
    <w:name w:val="ConsPlusNormal"/>
    <w:uiPriority w:val="99"/>
    <w:rsid w:val="00707C5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07C5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07C5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3</Pages>
  <Words>1190</Words>
  <Characters>6786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11</cp:revision>
  <cp:lastPrinted>2016-03-24T05:42:00Z</cp:lastPrinted>
  <dcterms:created xsi:type="dcterms:W3CDTF">2016-01-22T07:52:00Z</dcterms:created>
  <dcterms:modified xsi:type="dcterms:W3CDTF">2016-03-30T05:00:00Z</dcterms:modified>
</cp:coreProperties>
</file>